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E4" w:rsidRPr="00E939C3" w:rsidRDefault="00F756E4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noProof/>
        </w:rPr>
      </w:pPr>
      <w:bookmarkStart w:id="0" w:name="_GoBack"/>
      <w:bookmarkEnd w:id="0"/>
      <w:r w:rsidRPr="00E939C3">
        <w:rPr>
          <w:rFonts w:ascii="Arial" w:hAnsi="Arial" w:cs="Arial"/>
          <w:b/>
          <w:noProof/>
        </w:rPr>
        <w:drawing>
          <wp:inline distT="0" distB="0" distL="0" distR="0" wp14:anchorId="4DFFBD17" wp14:editId="67060467">
            <wp:extent cx="1016000" cy="477520"/>
            <wp:effectExtent l="0" t="0" r="0" b="5080"/>
            <wp:docPr id="1" name="Picture 1" descr="Macintosh HD:Users:jealford:Documents:ncstate-logos-ms-office:ncstate-brick-2x2-red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lford:Documents:ncstate-logos-ms-office:ncstate-brick-2x2-red-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E4" w:rsidRPr="00005910" w:rsidRDefault="00F756E4" w:rsidP="00F756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  <w:r w:rsidRPr="00005910">
        <w:rPr>
          <w:rFonts w:ascii="Arial" w:hAnsi="Arial" w:cs="Arial"/>
          <w:b/>
          <w:noProof/>
        </w:rPr>
        <w:t>DEPARTMENT OF COMMUNICATION</w:t>
      </w:r>
    </w:p>
    <w:p w:rsidR="00F756E4" w:rsidRPr="00E939C3" w:rsidRDefault="008C4343" w:rsidP="00F756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Proposal for </w:t>
      </w:r>
      <w:r w:rsidR="00F756E4" w:rsidRPr="00E939C3">
        <w:rPr>
          <w:rFonts w:ascii="Arial" w:hAnsi="Arial" w:cs="Arial"/>
          <w:b/>
        </w:rPr>
        <w:t>COM 630</w:t>
      </w:r>
      <w:r>
        <w:rPr>
          <w:rFonts w:ascii="Arial" w:hAnsi="Arial" w:cs="Arial"/>
          <w:b/>
        </w:rPr>
        <w:t>, Independent Study in Communication</w:t>
      </w:r>
    </w:p>
    <w:p w:rsidR="00F756E4" w:rsidRPr="00E939C3" w:rsidRDefault="00F756E4" w:rsidP="00042FC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16C32" w:rsidRPr="003839AC" w:rsidRDefault="00416C32" w:rsidP="00416C32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u w:val="single"/>
        </w:rPr>
      </w:pPr>
      <w:r w:rsidRPr="003839AC">
        <w:rPr>
          <w:rFonts w:ascii="Arial" w:hAnsi="Arial" w:cs="Arial"/>
          <w:b/>
        </w:rPr>
        <w:t xml:space="preserve">Student Name: </w:t>
      </w:r>
      <w:r w:rsidRPr="00B556BF">
        <w:rPr>
          <w:rFonts w:ascii="Arial" w:hAnsi="Arial" w:cs="Arial"/>
          <w:u w:val="single"/>
        </w:rPr>
        <w:t>________________________________________________________________</w:t>
      </w:r>
    </w:p>
    <w:p w:rsidR="00416C32" w:rsidRPr="003839AC" w:rsidRDefault="00416C32" w:rsidP="00416C32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</w:rPr>
      </w:pPr>
    </w:p>
    <w:p w:rsidR="00416C32" w:rsidRPr="003839AC" w:rsidRDefault="00416C32" w:rsidP="00416C32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u w:val="single"/>
        </w:rPr>
      </w:pPr>
      <w:r w:rsidRPr="003839AC">
        <w:rPr>
          <w:rFonts w:ascii="Arial" w:hAnsi="Arial" w:cs="Arial"/>
          <w:b/>
        </w:rPr>
        <w:t xml:space="preserve">Semester / Year: </w:t>
      </w:r>
      <w:r w:rsidRPr="00B556BF">
        <w:rPr>
          <w:rFonts w:ascii="Arial" w:hAnsi="Arial" w:cs="Arial"/>
          <w:u w:val="single"/>
        </w:rPr>
        <w:t>______</w:t>
      </w:r>
      <w:r w:rsidR="00E939C3" w:rsidRPr="00B556BF">
        <w:rPr>
          <w:rFonts w:ascii="Arial" w:hAnsi="Arial" w:cs="Arial"/>
          <w:u w:val="single"/>
        </w:rPr>
        <w:t>__</w:t>
      </w:r>
      <w:r w:rsidRPr="00B556BF">
        <w:rPr>
          <w:rFonts w:ascii="Arial" w:hAnsi="Arial" w:cs="Arial"/>
          <w:u w:val="single"/>
        </w:rPr>
        <w:t>_________</w:t>
      </w:r>
      <w:r w:rsidRPr="003839AC">
        <w:rPr>
          <w:rFonts w:ascii="Arial" w:hAnsi="Arial" w:cs="Arial"/>
          <w:b/>
        </w:rPr>
        <w:t xml:space="preserve">    </w:t>
      </w:r>
      <w:r w:rsidRPr="003839AC">
        <w:rPr>
          <w:rFonts w:ascii="Arial" w:hAnsi="Arial" w:cs="Arial"/>
          <w:b/>
        </w:rPr>
        <w:tab/>
      </w:r>
      <w:r w:rsidRPr="003839AC">
        <w:rPr>
          <w:rFonts w:ascii="Arial" w:hAnsi="Arial" w:cs="Arial"/>
          <w:b/>
        </w:rPr>
        <w:tab/>
      </w:r>
      <w:r w:rsidRPr="003839AC">
        <w:rPr>
          <w:rFonts w:ascii="Arial" w:hAnsi="Arial" w:cs="Arial"/>
          <w:b/>
        </w:rPr>
        <w:tab/>
        <w:t xml:space="preserve">Student ID Number: </w:t>
      </w:r>
      <w:r w:rsidRPr="00B556BF">
        <w:rPr>
          <w:rFonts w:ascii="Arial" w:hAnsi="Arial" w:cs="Arial"/>
          <w:u w:val="single"/>
        </w:rPr>
        <w:t>__________</w:t>
      </w:r>
      <w:r w:rsidR="00E939C3" w:rsidRPr="00B556BF">
        <w:rPr>
          <w:rFonts w:ascii="Arial" w:hAnsi="Arial" w:cs="Arial"/>
          <w:u w:val="single"/>
        </w:rPr>
        <w:t>_</w:t>
      </w:r>
      <w:r w:rsidR="00B556BF" w:rsidRPr="00B556BF">
        <w:rPr>
          <w:rFonts w:ascii="Arial" w:hAnsi="Arial" w:cs="Arial"/>
          <w:u w:val="single"/>
        </w:rPr>
        <w:t>____</w:t>
      </w:r>
    </w:p>
    <w:p w:rsidR="00416C32" w:rsidRPr="003839AC" w:rsidRDefault="00416C32" w:rsidP="00416C32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u w:val="single"/>
        </w:rPr>
      </w:pPr>
    </w:p>
    <w:p w:rsidR="00416C32" w:rsidRPr="003839AC" w:rsidRDefault="00416C32" w:rsidP="00416C32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</w:rPr>
      </w:pPr>
      <w:r w:rsidRPr="003839AC">
        <w:rPr>
          <w:rFonts w:ascii="Arial" w:hAnsi="Arial" w:cs="Arial"/>
          <w:b/>
        </w:rPr>
        <w:t xml:space="preserve">Independent Study Advisor: </w:t>
      </w:r>
      <w:r w:rsidRPr="00B556BF">
        <w:rPr>
          <w:rFonts w:ascii="Arial" w:hAnsi="Arial" w:cs="Arial"/>
        </w:rPr>
        <w:t>_______________________________</w:t>
      </w:r>
      <w:r w:rsidRPr="00B556BF">
        <w:rPr>
          <w:rFonts w:ascii="Arial" w:hAnsi="Arial" w:cs="Arial"/>
          <w:u w:val="single"/>
        </w:rPr>
        <w:t>______________________</w:t>
      </w:r>
    </w:p>
    <w:p w:rsidR="00F756E4" w:rsidRPr="00E939C3" w:rsidRDefault="00F756E4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p w:rsidR="00F756E4" w:rsidRPr="00E939C3" w:rsidRDefault="00F756E4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</w:rPr>
      </w:pPr>
      <w:r w:rsidRPr="00E939C3">
        <w:rPr>
          <w:rFonts w:ascii="Arial" w:hAnsi="Arial" w:cs="Arial"/>
        </w:rPr>
        <w:br/>
      </w:r>
      <w:r w:rsidRPr="00E939C3">
        <w:rPr>
          <w:rFonts w:ascii="Arial" w:hAnsi="Arial" w:cs="Arial"/>
          <w:b/>
        </w:rPr>
        <w:t xml:space="preserve">1. Project Title: </w:t>
      </w:r>
    </w:p>
    <w:p w:rsidR="00F756E4" w:rsidRPr="00E939C3" w:rsidRDefault="00F756E4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p w:rsidR="00F756E4" w:rsidRPr="00E939C3" w:rsidRDefault="00F756E4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</w:rPr>
      </w:pPr>
      <w:r w:rsidRPr="00E939C3">
        <w:rPr>
          <w:rFonts w:ascii="Arial" w:hAnsi="Arial" w:cs="Arial"/>
          <w:b/>
        </w:rPr>
        <w:t xml:space="preserve">2. Purpose of </w:t>
      </w:r>
      <w:r w:rsidR="0025583E" w:rsidRPr="00E939C3">
        <w:rPr>
          <w:rFonts w:ascii="Arial" w:hAnsi="Arial" w:cs="Arial"/>
          <w:b/>
        </w:rPr>
        <w:t>Independent Study</w:t>
      </w:r>
      <w:r w:rsidRPr="00E939C3">
        <w:rPr>
          <w:rFonts w:ascii="Arial" w:hAnsi="Arial" w:cs="Arial"/>
          <w:b/>
        </w:rPr>
        <w:t>:</w:t>
      </w:r>
    </w:p>
    <w:p w:rsidR="00F756E4" w:rsidRPr="00E939C3" w:rsidRDefault="00F756E4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p w:rsidR="00F756E4" w:rsidRPr="00E939C3" w:rsidRDefault="00F756E4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</w:rPr>
      </w:pPr>
      <w:r w:rsidRPr="00E939C3">
        <w:rPr>
          <w:rFonts w:ascii="Arial" w:hAnsi="Arial" w:cs="Arial"/>
          <w:b/>
        </w:rPr>
        <w:t xml:space="preserve">3. </w:t>
      </w:r>
      <w:r w:rsidR="0025583E" w:rsidRPr="00E939C3">
        <w:rPr>
          <w:rFonts w:ascii="Arial" w:hAnsi="Arial" w:cs="Arial"/>
          <w:b/>
        </w:rPr>
        <w:t>Detailed d</w:t>
      </w:r>
      <w:r w:rsidRPr="00E939C3">
        <w:rPr>
          <w:rFonts w:ascii="Arial" w:hAnsi="Arial" w:cs="Arial"/>
          <w:b/>
        </w:rPr>
        <w:t xml:space="preserve">escription of </w:t>
      </w:r>
      <w:r w:rsidR="0025583E" w:rsidRPr="00E939C3">
        <w:rPr>
          <w:rFonts w:ascii="Arial" w:hAnsi="Arial" w:cs="Arial"/>
          <w:b/>
        </w:rPr>
        <w:t>your independent study</w:t>
      </w:r>
    </w:p>
    <w:p w:rsidR="00F756E4" w:rsidRPr="00E939C3" w:rsidRDefault="00F756E4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p w:rsidR="00F756E4" w:rsidRPr="00980D73" w:rsidRDefault="00F756E4" w:rsidP="001102CA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b/>
        </w:rPr>
      </w:pPr>
      <w:r w:rsidRPr="00980D73">
        <w:rPr>
          <w:rFonts w:ascii="Arial" w:hAnsi="Arial" w:cs="Arial"/>
          <w:b/>
        </w:rPr>
        <w:t>a) Statement of goals</w:t>
      </w:r>
      <w:r w:rsidR="00CF486A" w:rsidRPr="00980D73">
        <w:rPr>
          <w:rFonts w:ascii="Arial" w:hAnsi="Arial" w:cs="Arial"/>
          <w:b/>
        </w:rPr>
        <w:t>:</w:t>
      </w:r>
    </w:p>
    <w:p w:rsidR="00F756E4" w:rsidRPr="00980D73" w:rsidRDefault="00F756E4" w:rsidP="001102CA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</w:rPr>
      </w:pPr>
      <w:r w:rsidRPr="00980D73">
        <w:rPr>
          <w:rFonts w:ascii="Arial" w:hAnsi="Arial" w:cs="Arial"/>
          <w:b/>
        </w:rPr>
        <w:br/>
        <w:t xml:space="preserve">b) </w:t>
      </w:r>
      <w:r w:rsidR="00980D73" w:rsidRPr="00980D73">
        <w:rPr>
          <w:rFonts w:ascii="Arial" w:hAnsi="Arial" w:cs="Arial"/>
          <w:b/>
        </w:rPr>
        <w:t>Proposed</w:t>
      </w:r>
      <w:r w:rsidRPr="00980D73">
        <w:rPr>
          <w:rFonts w:ascii="Arial" w:hAnsi="Arial" w:cs="Arial"/>
          <w:b/>
        </w:rPr>
        <w:t xml:space="preserve"> credit hours</w:t>
      </w:r>
      <w:r w:rsidR="00980D73" w:rsidRPr="00980D73">
        <w:rPr>
          <w:rFonts w:ascii="Arial" w:hAnsi="Arial" w:cs="Arial"/>
          <w:b/>
        </w:rPr>
        <w:t>:</w:t>
      </w:r>
      <w:r w:rsidRPr="00980D73">
        <w:rPr>
          <w:rFonts w:ascii="Arial" w:hAnsi="Arial" w:cs="Arial"/>
          <w:b/>
        </w:rPr>
        <w:br/>
      </w:r>
    </w:p>
    <w:p w:rsidR="00F756E4" w:rsidRPr="00980D73" w:rsidRDefault="00F756E4" w:rsidP="001102CA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b/>
        </w:rPr>
      </w:pPr>
      <w:r w:rsidRPr="00980D73">
        <w:rPr>
          <w:rFonts w:ascii="Arial" w:hAnsi="Arial" w:cs="Arial"/>
          <w:b/>
        </w:rPr>
        <w:t xml:space="preserve">c) </w:t>
      </w:r>
      <w:r w:rsidR="00980D73" w:rsidRPr="00980D73">
        <w:rPr>
          <w:rFonts w:ascii="Arial" w:hAnsi="Arial" w:cs="Arial"/>
          <w:b/>
        </w:rPr>
        <w:t>W</w:t>
      </w:r>
      <w:r w:rsidRPr="00980D73">
        <w:rPr>
          <w:rFonts w:ascii="Arial" w:hAnsi="Arial" w:cs="Arial"/>
          <w:b/>
        </w:rPr>
        <w:t>ork schedule</w:t>
      </w:r>
      <w:r w:rsidR="00980D73" w:rsidRPr="00980D73">
        <w:rPr>
          <w:rFonts w:ascii="Arial" w:hAnsi="Arial" w:cs="Arial"/>
          <w:b/>
        </w:rPr>
        <w:t>:</w:t>
      </w:r>
    </w:p>
    <w:p w:rsidR="00F756E4" w:rsidRPr="00E939C3" w:rsidRDefault="00F756E4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p w:rsidR="00F756E4" w:rsidRPr="00E939C3" w:rsidRDefault="00F756E4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p w:rsidR="00F756E4" w:rsidRPr="00980D73" w:rsidRDefault="00F756E4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</w:rPr>
      </w:pPr>
      <w:r w:rsidRPr="00980D73">
        <w:rPr>
          <w:rFonts w:ascii="Arial" w:hAnsi="Arial" w:cs="Arial"/>
          <w:b/>
        </w:rPr>
        <w:t xml:space="preserve">4. </w:t>
      </w:r>
      <w:r w:rsidR="00980D73">
        <w:rPr>
          <w:rFonts w:ascii="Arial" w:hAnsi="Arial" w:cs="Arial"/>
          <w:b/>
        </w:rPr>
        <w:t>Reading List or Bibliography:</w:t>
      </w:r>
    </w:p>
    <w:p w:rsidR="00F756E4" w:rsidRPr="00E939C3" w:rsidRDefault="00F756E4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p w:rsidR="00F756E4" w:rsidRPr="00E939C3" w:rsidRDefault="00F756E4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p w:rsidR="00F756E4" w:rsidRPr="00E939C3" w:rsidRDefault="00042FC0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  <w:r w:rsidRPr="002A55C5">
        <w:rPr>
          <w:rFonts w:ascii="Arial" w:hAnsi="Arial" w:cs="Arial"/>
          <w:b/>
        </w:rPr>
        <w:t>5. Final form of project:</w:t>
      </w:r>
    </w:p>
    <w:p w:rsidR="00F756E4" w:rsidRDefault="00F756E4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p w:rsidR="00042FC0" w:rsidRPr="00E939C3" w:rsidRDefault="00042FC0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p w:rsidR="00F756E4" w:rsidRPr="00042FC0" w:rsidRDefault="00F756E4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</w:rPr>
      </w:pPr>
      <w:r w:rsidRPr="00042FC0">
        <w:rPr>
          <w:rFonts w:ascii="Arial" w:hAnsi="Arial" w:cs="Arial"/>
          <w:b/>
        </w:rPr>
        <w:t>6. Method of evaluation:</w:t>
      </w:r>
    </w:p>
    <w:p w:rsidR="00F756E4" w:rsidRPr="00E939C3" w:rsidRDefault="00F756E4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p w:rsidR="00F756E4" w:rsidRPr="00E939C3" w:rsidRDefault="00F756E4" w:rsidP="00F756E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left="-180"/>
        <w:rPr>
          <w:rFonts w:ascii="Arial" w:hAnsi="Arial" w:cs="Arial"/>
        </w:rPr>
      </w:pPr>
    </w:p>
    <w:p w:rsidR="00CF486A" w:rsidRPr="00E939C3" w:rsidRDefault="00CF486A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p w:rsidR="00F756E4" w:rsidRPr="00E939C3" w:rsidRDefault="00F756E4" w:rsidP="00F756E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p w:rsidR="00BE23B6" w:rsidRPr="002A55C5" w:rsidRDefault="00BE23B6" w:rsidP="003A793B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i/>
        </w:rPr>
      </w:pPr>
      <w:r w:rsidRPr="002A55C5">
        <w:rPr>
          <w:rFonts w:ascii="Arial" w:hAnsi="Arial" w:cs="Arial"/>
          <w:b/>
          <w:i/>
        </w:rPr>
        <w:t>I have discussed this proposal with my Independent Study Advisor. I understand and agree to the requirements of this project and to the number of hours that I am to receive upon its completion. I understand that this proposal is subject to approval by my Independent Study Advisor and the Director of the Graduate Program.</w:t>
      </w:r>
    </w:p>
    <w:p w:rsidR="00BE23B6" w:rsidRPr="002A55C5" w:rsidRDefault="00BE23B6" w:rsidP="00BE23B6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p w:rsidR="00C6643A" w:rsidRPr="002A55C5" w:rsidRDefault="00BE23B6" w:rsidP="00C6643A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u w:val="single"/>
        </w:rPr>
      </w:pPr>
      <w:r w:rsidRPr="002A55C5">
        <w:rPr>
          <w:rFonts w:ascii="Arial" w:hAnsi="Arial" w:cs="Arial"/>
        </w:rPr>
        <w:br/>
      </w:r>
      <w:r w:rsidR="00C6643A" w:rsidRPr="002A55C5">
        <w:rPr>
          <w:rFonts w:ascii="Arial" w:hAnsi="Arial" w:cs="Arial"/>
          <w:b/>
        </w:rPr>
        <w:t xml:space="preserve">Student Signature </w:t>
      </w:r>
      <w:r w:rsidR="00C6643A" w:rsidRPr="007776CC">
        <w:rPr>
          <w:rFonts w:ascii="Arial" w:hAnsi="Arial" w:cs="Arial"/>
        </w:rPr>
        <w:t>______________________________________</w:t>
      </w:r>
      <w:r w:rsidR="00C6643A" w:rsidRPr="002A55C5">
        <w:rPr>
          <w:rFonts w:ascii="Arial" w:hAnsi="Arial" w:cs="Arial"/>
          <w:b/>
        </w:rPr>
        <w:t xml:space="preserve"> </w:t>
      </w:r>
      <w:r w:rsidR="00C6643A" w:rsidRPr="002A55C5">
        <w:rPr>
          <w:rFonts w:ascii="Arial" w:hAnsi="Arial" w:cs="Arial"/>
          <w:b/>
        </w:rPr>
        <w:tab/>
        <w:t xml:space="preserve">Date </w:t>
      </w:r>
      <w:r w:rsidR="00C6643A">
        <w:rPr>
          <w:rFonts w:ascii="Arial" w:hAnsi="Arial" w:cs="Arial"/>
        </w:rPr>
        <w:t>__________________</w:t>
      </w:r>
    </w:p>
    <w:p w:rsidR="00C6643A" w:rsidRPr="002A55C5" w:rsidRDefault="00C6643A" w:rsidP="00C6643A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</w:rPr>
      </w:pPr>
    </w:p>
    <w:p w:rsidR="00C6643A" w:rsidRPr="002A55C5" w:rsidRDefault="00C6643A" w:rsidP="00C6643A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u w:val="single"/>
        </w:rPr>
      </w:pPr>
      <w:r w:rsidRPr="002A55C5">
        <w:rPr>
          <w:rFonts w:ascii="Arial" w:hAnsi="Arial" w:cs="Arial"/>
          <w:b/>
        </w:rPr>
        <w:t xml:space="preserve">COM 630 </w:t>
      </w:r>
      <w:r>
        <w:rPr>
          <w:rFonts w:ascii="Arial" w:hAnsi="Arial" w:cs="Arial"/>
          <w:b/>
        </w:rPr>
        <w:t>Advisor</w:t>
      </w:r>
      <w:r w:rsidRPr="002A55C5">
        <w:rPr>
          <w:rFonts w:ascii="Arial" w:hAnsi="Arial" w:cs="Arial"/>
          <w:b/>
        </w:rPr>
        <w:t xml:space="preserve"> Signature </w:t>
      </w:r>
      <w:r w:rsidRPr="007776CC">
        <w:rPr>
          <w:rFonts w:ascii="Arial" w:hAnsi="Arial" w:cs="Arial"/>
        </w:rPr>
        <w:t>______________________________</w:t>
      </w:r>
      <w:r w:rsidRPr="002A55C5">
        <w:rPr>
          <w:rFonts w:ascii="Arial" w:hAnsi="Arial" w:cs="Arial"/>
          <w:b/>
        </w:rPr>
        <w:tab/>
        <w:t>Date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>__________________</w:t>
      </w:r>
    </w:p>
    <w:p w:rsidR="00C6643A" w:rsidRPr="002A55C5" w:rsidRDefault="00C6643A" w:rsidP="00C6643A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p w:rsidR="00C6643A" w:rsidRPr="002A55C5" w:rsidRDefault="00C6643A" w:rsidP="00C6643A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  <w:r w:rsidRPr="002A55C5">
        <w:rPr>
          <w:rFonts w:ascii="Arial" w:hAnsi="Arial" w:cs="Arial"/>
          <w:b/>
        </w:rPr>
        <w:t xml:space="preserve">Dir. of Grad Program Signature </w:t>
      </w:r>
      <w:r>
        <w:rPr>
          <w:rFonts w:ascii="Arial" w:hAnsi="Arial" w:cs="Arial"/>
        </w:rPr>
        <w:t>___________________________</w:t>
      </w:r>
      <w:r w:rsidRPr="002A55C5">
        <w:rPr>
          <w:rFonts w:ascii="Arial" w:hAnsi="Arial" w:cs="Arial"/>
          <w:b/>
        </w:rPr>
        <w:t xml:space="preserve">  </w:t>
      </w:r>
      <w:r w:rsidRPr="002A55C5">
        <w:rPr>
          <w:rFonts w:ascii="Arial" w:hAnsi="Arial" w:cs="Arial"/>
          <w:b/>
        </w:rPr>
        <w:tab/>
        <w:t xml:space="preserve">Date </w:t>
      </w:r>
      <w:r w:rsidRPr="00222A8B">
        <w:rPr>
          <w:rFonts w:ascii="Arial" w:hAnsi="Arial" w:cs="Arial"/>
        </w:rPr>
        <w:t>__________________</w:t>
      </w:r>
    </w:p>
    <w:p w:rsidR="00F756E4" w:rsidRPr="00E939C3" w:rsidRDefault="00F756E4" w:rsidP="00C6643A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sectPr w:rsidR="00F756E4" w:rsidRPr="00E939C3" w:rsidSect="00141184">
      <w:pgSz w:w="12240" w:h="15840"/>
      <w:pgMar w:top="720" w:right="90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5A" w:rsidRDefault="000F345A" w:rsidP="009C3F74">
      <w:r>
        <w:separator/>
      </w:r>
    </w:p>
  </w:endnote>
  <w:endnote w:type="continuationSeparator" w:id="0">
    <w:p w:rsidR="000F345A" w:rsidRDefault="000F345A" w:rsidP="009C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5A" w:rsidRDefault="000F345A" w:rsidP="009C3F74">
      <w:r>
        <w:separator/>
      </w:r>
    </w:p>
  </w:footnote>
  <w:footnote w:type="continuationSeparator" w:id="0">
    <w:p w:rsidR="000F345A" w:rsidRDefault="000F345A" w:rsidP="009C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E"/>
    <w:rsid w:val="00005910"/>
    <w:rsid w:val="00042FC0"/>
    <w:rsid w:val="000F345A"/>
    <w:rsid w:val="000F5E0F"/>
    <w:rsid w:val="001102CA"/>
    <w:rsid w:val="00141184"/>
    <w:rsid w:val="0025583E"/>
    <w:rsid w:val="002D69CC"/>
    <w:rsid w:val="003839AC"/>
    <w:rsid w:val="003A793B"/>
    <w:rsid w:val="00416C32"/>
    <w:rsid w:val="004231B0"/>
    <w:rsid w:val="00466B6E"/>
    <w:rsid w:val="00573FAA"/>
    <w:rsid w:val="0060473C"/>
    <w:rsid w:val="00825287"/>
    <w:rsid w:val="00853908"/>
    <w:rsid w:val="00881727"/>
    <w:rsid w:val="008C4343"/>
    <w:rsid w:val="00980D73"/>
    <w:rsid w:val="009C3F74"/>
    <w:rsid w:val="00A964F5"/>
    <w:rsid w:val="00B556BF"/>
    <w:rsid w:val="00BE23B6"/>
    <w:rsid w:val="00C13CE4"/>
    <w:rsid w:val="00C6643A"/>
    <w:rsid w:val="00CF486A"/>
    <w:rsid w:val="00D3276C"/>
    <w:rsid w:val="00D720BE"/>
    <w:rsid w:val="00E939C3"/>
    <w:rsid w:val="00F756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F92C1"/>
  <w14:defaultImageDpi w14:val="300"/>
  <w15:docId w15:val="{916771FA-9217-4EB8-A2F1-02EEF9F3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ourier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7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3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7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ndunn\Downloads\COM%20630%20Propos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 630 Proposal Template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Study Form</vt:lpstr>
    </vt:vector>
  </TitlesOfParts>
  <Manager/>
  <Company>North Carolina State University</Company>
  <LinksUpToDate>false</LinksUpToDate>
  <CharactersWithSpaces>1170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 Form</dc:title>
  <dc:subject/>
  <dc:creator>Nash Dunn</dc:creator>
  <cp:keywords/>
  <dc:description/>
  <cp:lastModifiedBy>Nash Dunn</cp:lastModifiedBy>
  <cp:revision>1</cp:revision>
  <cp:lastPrinted>2011-12-06T16:40:00Z</cp:lastPrinted>
  <dcterms:created xsi:type="dcterms:W3CDTF">2021-08-23T14:46:00Z</dcterms:created>
  <dcterms:modified xsi:type="dcterms:W3CDTF">2021-08-23T14:46:00Z</dcterms:modified>
  <cp:category/>
</cp:coreProperties>
</file>